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BE4B" w14:textId="34FF65C4" w:rsidR="00925BE4" w:rsidRDefault="00925BE4" w:rsidP="00925BE4">
      <w:pPr>
        <w:pStyle w:val="NEPOheading"/>
      </w:pPr>
      <w:r w:rsidRPr="00925BE4">
        <w:t xml:space="preserve">NEPO CASE STUDY </w:t>
      </w:r>
      <w:r w:rsidR="00490E55">
        <w:t>GUIDANCE</w:t>
      </w:r>
    </w:p>
    <w:p w14:paraId="7F712B0B" w14:textId="77777777" w:rsidR="00925BE4" w:rsidRPr="00925BE4" w:rsidRDefault="00925BE4" w:rsidP="00925BE4">
      <w:pPr>
        <w:pStyle w:val="NEPOheading"/>
        <w:rPr>
          <w:sz w:val="24"/>
          <w:szCs w:val="24"/>
        </w:rPr>
      </w:pPr>
    </w:p>
    <w:p w14:paraId="01CCFCDD" w14:textId="77777777" w:rsidR="00925BE4" w:rsidRPr="00925BE4" w:rsidRDefault="00925BE4" w:rsidP="00925BE4">
      <w:pPr>
        <w:rPr>
          <w:b/>
        </w:rPr>
      </w:pPr>
      <w:r w:rsidRPr="00925BE4">
        <w:rPr>
          <w:rFonts w:ascii="Korolev Condensed Bold" w:eastAsiaTheme="majorEastAsia" w:hAnsi="Korolev Condensed Bold" w:cstheme="majorBidi"/>
          <w:color w:val="20B3AA"/>
          <w:sz w:val="44"/>
          <w:szCs w:val="32"/>
        </w:rPr>
        <w:t>Introduction</w:t>
      </w:r>
    </w:p>
    <w:p w14:paraId="300D5A77" w14:textId="77777777" w:rsidR="00925BE4" w:rsidRPr="00925BE4" w:rsidRDefault="00925BE4" w:rsidP="00925BE4">
      <w:r w:rsidRPr="00925BE4">
        <w:t>NEPO encourages its contracted suppliers to submit case studies for publication on the NEPO website and other relevant communication channels.</w:t>
      </w:r>
    </w:p>
    <w:p w14:paraId="0B545935" w14:textId="77777777" w:rsidR="00925BE4" w:rsidRPr="00925BE4" w:rsidRDefault="00925BE4" w:rsidP="00925BE4">
      <w:r w:rsidRPr="00925BE4">
        <w:t>Not sure what to share?</w:t>
      </w:r>
    </w:p>
    <w:p w14:paraId="3DEF05CB" w14:textId="77777777" w:rsidR="00925BE4" w:rsidRPr="00925BE4" w:rsidRDefault="00925BE4" w:rsidP="00925BE4">
      <w:pPr>
        <w:numPr>
          <w:ilvl w:val="0"/>
          <w:numId w:val="2"/>
        </w:numPr>
      </w:pPr>
      <w:r w:rsidRPr="00925BE4">
        <w:t>New services/products available to our customers</w:t>
      </w:r>
    </w:p>
    <w:p w14:paraId="15BE17C9" w14:textId="77777777" w:rsidR="00925BE4" w:rsidRPr="00925BE4" w:rsidRDefault="00925BE4" w:rsidP="00925BE4">
      <w:pPr>
        <w:numPr>
          <w:ilvl w:val="0"/>
          <w:numId w:val="2"/>
        </w:numPr>
      </w:pPr>
      <w:r w:rsidRPr="00925BE4">
        <w:t>Recognition through awards or industry accreditation</w:t>
      </w:r>
    </w:p>
    <w:p w14:paraId="38A34818" w14:textId="77777777" w:rsidR="00925BE4" w:rsidRPr="00925BE4" w:rsidRDefault="00925BE4" w:rsidP="00925BE4">
      <w:pPr>
        <w:numPr>
          <w:ilvl w:val="0"/>
          <w:numId w:val="2"/>
        </w:numPr>
      </w:pPr>
      <w:r w:rsidRPr="00925BE4">
        <w:t>Positive social value outcomes being delivered as part of our relationship (</w:t>
      </w:r>
      <w:proofErr w:type="gramStart"/>
      <w:r w:rsidRPr="00925BE4">
        <w:t>e.g.</w:t>
      </w:r>
      <w:proofErr w:type="gramEnd"/>
      <w:r w:rsidRPr="00925BE4">
        <w:t xml:space="preserve"> work in the local community, education programmes)</w:t>
      </w:r>
    </w:p>
    <w:p w14:paraId="6B11A4E5" w14:textId="77777777" w:rsidR="00925BE4" w:rsidRPr="00925BE4" w:rsidRDefault="00925BE4" w:rsidP="00925BE4">
      <w:pPr>
        <w:numPr>
          <w:ilvl w:val="0"/>
          <w:numId w:val="2"/>
        </w:numPr>
      </w:pPr>
      <w:r w:rsidRPr="00925BE4">
        <w:t>Growth and development within your business (</w:t>
      </w:r>
      <w:proofErr w:type="gramStart"/>
      <w:r w:rsidRPr="00925BE4">
        <w:t>e.g.</w:t>
      </w:r>
      <w:proofErr w:type="gramEnd"/>
      <w:r w:rsidRPr="00925BE4">
        <w:t xml:space="preserve"> apprenticeships, new jobs, expansion)</w:t>
      </w:r>
    </w:p>
    <w:p w14:paraId="1EEFDFC7" w14:textId="77777777" w:rsidR="00925BE4" w:rsidRPr="00925BE4" w:rsidRDefault="00925BE4" w:rsidP="00925BE4">
      <w:pPr>
        <w:numPr>
          <w:ilvl w:val="0"/>
          <w:numId w:val="2"/>
        </w:numPr>
      </w:pPr>
      <w:r w:rsidRPr="00925BE4">
        <w:t>Testimonials and case studies from public sector customers (NEPO members and associate members)</w:t>
      </w:r>
    </w:p>
    <w:p w14:paraId="73688F0F" w14:textId="77777777" w:rsidR="00925BE4" w:rsidRPr="00925BE4" w:rsidRDefault="00925BE4" w:rsidP="00925BE4">
      <w:pPr>
        <w:numPr>
          <w:ilvl w:val="0"/>
          <w:numId w:val="2"/>
        </w:numPr>
      </w:pPr>
      <w:r w:rsidRPr="00925BE4">
        <w:t>Participation in NEPO Business Club leading to further contract wins</w:t>
      </w:r>
    </w:p>
    <w:p w14:paraId="2AC02A0C" w14:textId="77777777" w:rsidR="00925BE4" w:rsidRDefault="00925BE4" w:rsidP="00925BE4"/>
    <w:p w14:paraId="0D453461" w14:textId="277C9133" w:rsidR="00925BE4" w:rsidRPr="00925BE4" w:rsidRDefault="00925BE4" w:rsidP="00925BE4">
      <w:r w:rsidRPr="00925BE4">
        <w:t xml:space="preserve">If you would like an initial discussion about the case study then please contact your NEPO account manager, or </w:t>
      </w:r>
      <w:r>
        <w:t xml:space="preserve">email </w:t>
      </w:r>
      <w:hyperlink r:id="rId11" w:history="1">
        <w:r w:rsidRPr="00843ACB">
          <w:rPr>
            <w:rStyle w:val="Hyperlink"/>
          </w:rPr>
          <w:t>comms@nepo.org</w:t>
        </w:r>
      </w:hyperlink>
      <w:r>
        <w:t xml:space="preserve"> </w:t>
      </w:r>
    </w:p>
    <w:p w14:paraId="32F71F84" w14:textId="77777777" w:rsidR="00925BE4" w:rsidRPr="00925BE4" w:rsidRDefault="00925BE4" w:rsidP="00925BE4">
      <w:pPr>
        <w:pStyle w:val="NEPOheading"/>
      </w:pPr>
      <w:r w:rsidRPr="00925BE4">
        <w:t>Submitting your case study</w:t>
      </w:r>
    </w:p>
    <w:p w14:paraId="4D80E039" w14:textId="44F301BD" w:rsidR="00925BE4" w:rsidRPr="00925BE4" w:rsidRDefault="00925BE4" w:rsidP="00925BE4">
      <w:r w:rsidRPr="00925BE4">
        <w:t>Th</w:t>
      </w:r>
      <w:r>
        <w:t>e</w:t>
      </w:r>
      <w:r w:rsidRPr="00925BE4">
        <w:t xml:space="preserve"> form </w:t>
      </w:r>
      <w:r>
        <w:t xml:space="preserve">below </w:t>
      </w:r>
      <w:r w:rsidRPr="00925BE4">
        <w:t>has been developed to help suppliers structure their case study, please feel free to edit and add sections to help you tell your story.</w:t>
      </w:r>
    </w:p>
    <w:p w14:paraId="6426B94E" w14:textId="08B1E6E9" w:rsidR="00925BE4" w:rsidRPr="00925BE4" w:rsidRDefault="00925BE4" w:rsidP="00925BE4">
      <w:r w:rsidRPr="00925BE4">
        <w:t xml:space="preserve">Once complete, attach any imagery* associated with your case study and send to </w:t>
      </w:r>
      <w:hyperlink r:id="rId12" w:history="1">
        <w:r w:rsidRPr="00925BE4">
          <w:rPr>
            <w:rStyle w:val="Hyperlink"/>
          </w:rPr>
          <w:t>comms@nepo.org</w:t>
        </w:r>
      </w:hyperlink>
      <w:r w:rsidRPr="00925BE4">
        <w:t xml:space="preserve"> </w:t>
      </w:r>
    </w:p>
    <w:p w14:paraId="3C9FD3EE" w14:textId="77777777" w:rsidR="00925BE4" w:rsidRPr="00925BE4" w:rsidRDefault="00925BE4" w:rsidP="00925BE4">
      <w:pPr>
        <w:rPr>
          <w:i/>
        </w:rPr>
      </w:pPr>
      <w:r w:rsidRPr="00925BE4">
        <w:rPr>
          <w:i/>
        </w:rPr>
        <w:t xml:space="preserve">* </w:t>
      </w:r>
      <w:proofErr w:type="gramStart"/>
      <w:r w:rsidRPr="00925BE4">
        <w:rPr>
          <w:i/>
        </w:rPr>
        <w:t>please</w:t>
      </w:r>
      <w:proofErr w:type="gramEnd"/>
      <w:r w:rsidRPr="00925BE4">
        <w:rPr>
          <w:i/>
        </w:rPr>
        <w:t xml:space="preserve"> ensure that you own the imagery and have permission for it to be used in this context</w:t>
      </w:r>
    </w:p>
    <w:p w14:paraId="5A922F32" w14:textId="77777777" w:rsidR="00925BE4" w:rsidRPr="00925BE4" w:rsidRDefault="00925BE4" w:rsidP="00925BE4">
      <w:r w:rsidRPr="00925BE4">
        <w:t xml:space="preserve">NEPO will get in touch with you to agree a final version and publication date/communication schedule. </w:t>
      </w:r>
    </w:p>
    <w:p w14:paraId="352973EC" w14:textId="77777777" w:rsidR="00925BE4" w:rsidRPr="00925BE4" w:rsidRDefault="00925BE4" w:rsidP="00925BE4">
      <w:pPr>
        <w:rPr>
          <w:b/>
        </w:rPr>
      </w:pPr>
      <w:r w:rsidRPr="00925BE4">
        <w:br w:type="page"/>
      </w:r>
    </w:p>
    <w:p w14:paraId="1250E7A6" w14:textId="77777777" w:rsidR="00925BE4" w:rsidRPr="00925BE4" w:rsidRDefault="00925BE4" w:rsidP="00925BE4">
      <w:pPr>
        <w:pStyle w:val="NEPOheading"/>
      </w:pPr>
      <w:r w:rsidRPr="00925BE4">
        <w:lastRenderedPageBreak/>
        <w:t xml:space="preserve">Case Study </w:t>
      </w:r>
    </w:p>
    <w:p w14:paraId="44D386A6" w14:textId="201B0259" w:rsidR="00925BE4" w:rsidRDefault="00925BE4" w:rsidP="00925BE4">
      <w:pPr>
        <w:rPr>
          <w:i/>
        </w:rPr>
      </w:pPr>
      <w:r w:rsidRPr="00925BE4">
        <w:rPr>
          <w:i/>
        </w:rPr>
        <w:t>A case study should be a concise summary, we suggest a maximum length of t</w:t>
      </w:r>
      <w:r>
        <w:rPr>
          <w:i/>
        </w:rPr>
        <w:t>wo</w:t>
      </w:r>
      <w:r w:rsidRPr="00925BE4">
        <w:rPr>
          <w:i/>
        </w:rPr>
        <w:t xml:space="preserve">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90E55" w14:paraId="67C9548F" w14:textId="77777777" w:rsidTr="00490E55">
        <w:tc>
          <w:tcPr>
            <w:tcW w:w="9016" w:type="dxa"/>
            <w:gridSpan w:val="2"/>
            <w:shd w:val="clear" w:color="auto" w:fill="1F3765"/>
          </w:tcPr>
          <w:p w14:paraId="2B4DEEA7" w14:textId="500CCBE9" w:rsidR="00490E55" w:rsidRPr="00490E55" w:rsidRDefault="00490E55" w:rsidP="00925BE4">
            <w:pPr>
              <w:rPr>
                <w:i/>
              </w:rPr>
            </w:pPr>
            <w:r w:rsidRPr="00490E55">
              <w:rPr>
                <w:b/>
                <w:bCs/>
              </w:rPr>
              <w:t>ABOUT YOU</w:t>
            </w:r>
          </w:p>
        </w:tc>
      </w:tr>
      <w:tr w:rsidR="00925BE4" w14:paraId="754190A1" w14:textId="77777777" w:rsidTr="00490E55">
        <w:tc>
          <w:tcPr>
            <w:tcW w:w="3397" w:type="dxa"/>
            <w:shd w:val="clear" w:color="auto" w:fill="20B3AA"/>
          </w:tcPr>
          <w:p w14:paraId="607830C0" w14:textId="105A8E84" w:rsidR="00925BE4" w:rsidRPr="00490E55" w:rsidRDefault="00925BE4" w:rsidP="00925BE4">
            <w:pPr>
              <w:rPr>
                <w:b/>
                <w:bCs/>
                <w:color w:val="FFFFFF" w:themeColor="background1"/>
              </w:rPr>
            </w:pPr>
            <w:r w:rsidRPr="00925BE4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5619" w:type="dxa"/>
          </w:tcPr>
          <w:p w14:paraId="2B6E7EE0" w14:textId="77777777" w:rsidR="00925BE4" w:rsidRPr="00490E55" w:rsidRDefault="00925BE4" w:rsidP="00925BE4">
            <w:pPr>
              <w:rPr>
                <w:i/>
              </w:rPr>
            </w:pPr>
          </w:p>
          <w:p w14:paraId="7DF32E3B" w14:textId="58F789CE" w:rsidR="00925BE4" w:rsidRPr="00490E55" w:rsidRDefault="00925BE4" w:rsidP="00925BE4">
            <w:pPr>
              <w:rPr>
                <w:i/>
              </w:rPr>
            </w:pPr>
          </w:p>
        </w:tc>
      </w:tr>
      <w:tr w:rsidR="00925BE4" w14:paraId="2AAB29BB" w14:textId="77777777" w:rsidTr="00490E55">
        <w:tc>
          <w:tcPr>
            <w:tcW w:w="3397" w:type="dxa"/>
            <w:shd w:val="clear" w:color="auto" w:fill="20B3AA"/>
          </w:tcPr>
          <w:p w14:paraId="6F5672C9" w14:textId="7DC06534" w:rsidR="00925BE4" w:rsidRPr="00490E55" w:rsidRDefault="00925BE4" w:rsidP="00925BE4">
            <w:pPr>
              <w:rPr>
                <w:b/>
                <w:bCs/>
                <w:color w:val="FFFFFF" w:themeColor="background1"/>
              </w:rPr>
            </w:pPr>
            <w:r w:rsidRPr="00925BE4">
              <w:rPr>
                <w:b/>
                <w:bCs/>
                <w:color w:val="FFFFFF" w:themeColor="background1"/>
              </w:rPr>
              <w:t>Your Organisation Name</w:t>
            </w:r>
          </w:p>
        </w:tc>
        <w:tc>
          <w:tcPr>
            <w:tcW w:w="5619" w:type="dxa"/>
          </w:tcPr>
          <w:p w14:paraId="0BD790F6" w14:textId="77777777" w:rsidR="00925BE4" w:rsidRPr="00490E55" w:rsidRDefault="00925BE4" w:rsidP="00925BE4">
            <w:pPr>
              <w:rPr>
                <w:i/>
              </w:rPr>
            </w:pPr>
          </w:p>
          <w:p w14:paraId="627E846D" w14:textId="49062573" w:rsidR="00925BE4" w:rsidRPr="00490E55" w:rsidRDefault="00925BE4" w:rsidP="00925BE4">
            <w:pPr>
              <w:rPr>
                <w:i/>
              </w:rPr>
            </w:pPr>
          </w:p>
        </w:tc>
      </w:tr>
      <w:tr w:rsidR="00925BE4" w14:paraId="698EBDD1" w14:textId="77777777" w:rsidTr="00490E55">
        <w:tc>
          <w:tcPr>
            <w:tcW w:w="3397" w:type="dxa"/>
            <w:shd w:val="clear" w:color="auto" w:fill="20B3AA"/>
          </w:tcPr>
          <w:p w14:paraId="036CC680" w14:textId="6EA04C28" w:rsidR="00925BE4" w:rsidRPr="00490E55" w:rsidRDefault="00925BE4" w:rsidP="00925BE4">
            <w:pPr>
              <w:rPr>
                <w:b/>
                <w:bCs/>
                <w:color w:val="FFFFFF" w:themeColor="background1"/>
              </w:rPr>
            </w:pPr>
            <w:r w:rsidRPr="00925BE4">
              <w:rPr>
                <w:b/>
                <w:bCs/>
                <w:color w:val="FFFFFF" w:themeColor="background1"/>
              </w:rPr>
              <w:t>Submitted by</w:t>
            </w:r>
          </w:p>
        </w:tc>
        <w:tc>
          <w:tcPr>
            <w:tcW w:w="5619" w:type="dxa"/>
          </w:tcPr>
          <w:p w14:paraId="3846F9D7" w14:textId="77777777" w:rsidR="00925BE4" w:rsidRPr="00490E55" w:rsidRDefault="00925BE4" w:rsidP="00925BE4">
            <w:pPr>
              <w:rPr>
                <w:i/>
              </w:rPr>
            </w:pPr>
          </w:p>
          <w:p w14:paraId="7F07CEA0" w14:textId="67E0DB39" w:rsidR="00925BE4" w:rsidRPr="00490E55" w:rsidRDefault="00925BE4" w:rsidP="00925BE4">
            <w:pPr>
              <w:rPr>
                <w:i/>
              </w:rPr>
            </w:pPr>
          </w:p>
        </w:tc>
      </w:tr>
      <w:tr w:rsidR="00925BE4" w14:paraId="6F538B28" w14:textId="77777777" w:rsidTr="00490E55">
        <w:tc>
          <w:tcPr>
            <w:tcW w:w="3397" w:type="dxa"/>
            <w:shd w:val="clear" w:color="auto" w:fill="20B3AA"/>
          </w:tcPr>
          <w:p w14:paraId="2414F822" w14:textId="51293B96" w:rsidR="00925BE4" w:rsidRPr="00490E55" w:rsidRDefault="00925BE4" w:rsidP="00925BE4">
            <w:pPr>
              <w:rPr>
                <w:b/>
                <w:bCs/>
                <w:color w:val="FFFFFF" w:themeColor="background1"/>
              </w:rPr>
            </w:pPr>
            <w:r w:rsidRPr="00925BE4">
              <w:rPr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5619" w:type="dxa"/>
          </w:tcPr>
          <w:p w14:paraId="07E6E09D" w14:textId="77777777" w:rsidR="00925BE4" w:rsidRPr="00490E55" w:rsidRDefault="00925BE4" w:rsidP="00925BE4">
            <w:pPr>
              <w:rPr>
                <w:i/>
              </w:rPr>
            </w:pPr>
          </w:p>
          <w:p w14:paraId="537FF7D5" w14:textId="15EB88AC" w:rsidR="00925BE4" w:rsidRPr="00490E55" w:rsidRDefault="00925BE4" w:rsidP="00925BE4">
            <w:pPr>
              <w:rPr>
                <w:i/>
              </w:rPr>
            </w:pPr>
          </w:p>
        </w:tc>
      </w:tr>
      <w:tr w:rsidR="00490E55" w14:paraId="25DD15EA" w14:textId="77777777" w:rsidTr="00490E55">
        <w:tc>
          <w:tcPr>
            <w:tcW w:w="9016" w:type="dxa"/>
            <w:gridSpan w:val="2"/>
            <w:shd w:val="clear" w:color="auto" w:fill="1F3765"/>
          </w:tcPr>
          <w:p w14:paraId="0F5E0B1D" w14:textId="4D10596A" w:rsidR="00490E55" w:rsidRPr="00925BE4" w:rsidRDefault="00490E55" w:rsidP="00925BE4">
            <w:pPr>
              <w:rPr>
                <w:b/>
                <w:bCs/>
              </w:rPr>
            </w:pPr>
            <w:r>
              <w:rPr>
                <w:b/>
                <w:bCs/>
              </w:rPr>
              <w:t>THE CASE STUDY</w:t>
            </w:r>
          </w:p>
        </w:tc>
      </w:tr>
      <w:tr w:rsidR="00925BE4" w14:paraId="6EA83A5F" w14:textId="77777777" w:rsidTr="00490E55">
        <w:trPr>
          <w:trHeight w:val="58"/>
        </w:trPr>
        <w:tc>
          <w:tcPr>
            <w:tcW w:w="9016" w:type="dxa"/>
            <w:gridSpan w:val="2"/>
            <w:shd w:val="clear" w:color="auto" w:fill="20B3AA"/>
          </w:tcPr>
          <w:p w14:paraId="09FDF4E2" w14:textId="5F9D5F5B" w:rsidR="00925BE4" w:rsidRPr="00490E55" w:rsidRDefault="00925BE4" w:rsidP="00925BE4">
            <w:pPr>
              <w:rPr>
                <w:b/>
                <w:bCs/>
                <w:i/>
              </w:rPr>
            </w:pPr>
            <w:r w:rsidRPr="00925BE4">
              <w:rPr>
                <w:b/>
                <w:bCs/>
                <w:color w:val="FFFFFF" w:themeColor="background1"/>
              </w:rPr>
              <w:t>Case study title</w:t>
            </w:r>
          </w:p>
        </w:tc>
      </w:tr>
      <w:tr w:rsidR="00925BE4" w14:paraId="054638A1" w14:textId="77777777" w:rsidTr="00AB5E87">
        <w:tc>
          <w:tcPr>
            <w:tcW w:w="9016" w:type="dxa"/>
            <w:gridSpan w:val="2"/>
          </w:tcPr>
          <w:p w14:paraId="4D6D943E" w14:textId="77777777" w:rsidR="00925BE4" w:rsidRDefault="00925BE4" w:rsidP="00925BE4">
            <w:pPr>
              <w:rPr>
                <w:i/>
              </w:rPr>
            </w:pPr>
          </w:p>
          <w:p w14:paraId="0EA2593D" w14:textId="268813D5" w:rsidR="00490E55" w:rsidRDefault="00490E55" w:rsidP="00925BE4">
            <w:pPr>
              <w:rPr>
                <w:i/>
              </w:rPr>
            </w:pPr>
          </w:p>
        </w:tc>
      </w:tr>
      <w:tr w:rsidR="00925BE4" w14:paraId="5567B435" w14:textId="77777777" w:rsidTr="00490E55">
        <w:tc>
          <w:tcPr>
            <w:tcW w:w="9016" w:type="dxa"/>
            <w:gridSpan w:val="2"/>
            <w:shd w:val="clear" w:color="auto" w:fill="20B3AA"/>
          </w:tcPr>
          <w:p w14:paraId="567B5B3A" w14:textId="33A9905B" w:rsidR="00925BE4" w:rsidRPr="00490E55" w:rsidRDefault="00925BE4" w:rsidP="00925BE4">
            <w:pPr>
              <w:rPr>
                <w:b/>
                <w:bCs/>
                <w:i/>
              </w:rPr>
            </w:pPr>
            <w:r w:rsidRPr="00925BE4">
              <w:rPr>
                <w:b/>
                <w:bCs/>
                <w:color w:val="FFFFFF" w:themeColor="background1"/>
              </w:rPr>
              <w:t>Case study synopsis (100 words)</w:t>
            </w:r>
          </w:p>
        </w:tc>
      </w:tr>
      <w:tr w:rsidR="00490E55" w14:paraId="00FE37A6" w14:textId="77777777" w:rsidTr="00846657">
        <w:tc>
          <w:tcPr>
            <w:tcW w:w="9016" w:type="dxa"/>
            <w:gridSpan w:val="2"/>
          </w:tcPr>
          <w:p w14:paraId="56D9BFD4" w14:textId="77777777" w:rsidR="00490E55" w:rsidRDefault="00490E55" w:rsidP="00925BE4">
            <w:pPr>
              <w:rPr>
                <w:b/>
                <w:bCs/>
              </w:rPr>
            </w:pPr>
          </w:p>
          <w:p w14:paraId="0553F582" w14:textId="7FDCDB65" w:rsidR="00490E55" w:rsidRPr="00925BE4" w:rsidRDefault="00490E55" w:rsidP="00925BE4">
            <w:pPr>
              <w:rPr>
                <w:b/>
                <w:bCs/>
              </w:rPr>
            </w:pPr>
          </w:p>
        </w:tc>
      </w:tr>
      <w:tr w:rsidR="00925BE4" w14:paraId="399EB60B" w14:textId="77777777" w:rsidTr="00490E55">
        <w:tc>
          <w:tcPr>
            <w:tcW w:w="9016" w:type="dxa"/>
            <w:gridSpan w:val="2"/>
            <w:shd w:val="clear" w:color="auto" w:fill="20B3AA"/>
          </w:tcPr>
          <w:p w14:paraId="546173A7" w14:textId="77B4A043" w:rsidR="00925BE4" w:rsidRPr="00490E55" w:rsidRDefault="00925BE4" w:rsidP="00925BE4">
            <w:pPr>
              <w:rPr>
                <w:b/>
                <w:bCs/>
                <w:i/>
              </w:rPr>
            </w:pPr>
            <w:r w:rsidRPr="00925BE4">
              <w:rPr>
                <w:b/>
                <w:bCs/>
                <w:color w:val="FFFFFF" w:themeColor="background1"/>
              </w:rPr>
              <w:t>About your business</w:t>
            </w:r>
          </w:p>
        </w:tc>
      </w:tr>
      <w:tr w:rsidR="00925BE4" w14:paraId="300F196F" w14:textId="77777777" w:rsidTr="00380856">
        <w:tc>
          <w:tcPr>
            <w:tcW w:w="9016" w:type="dxa"/>
            <w:gridSpan w:val="2"/>
          </w:tcPr>
          <w:p w14:paraId="111E1A36" w14:textId="77777777" w:rsidR="00925BE4" w:rsidRDefault="00925BE4" w:rsidP="00925BE4">
            <w:pPr>
              <w:rPr>
                <w:i/>
              </w:rPr>
            </w:pPr>
          </w:p>
          <w:p w14:paraId="4B2D9DE4" w14:textId="7AA117E1" w:rsidR="00490E55" w:rsidRDefault="00490E55" w:rsidP="00925BE4">
            <w:pPr>
              <w:rPr>
                <w:i/>
              </w:rPr>
            </w:pPr>
          </w:p>
        </w:tc>
      </w:tr>
      <w:tr w:rsidR="00925BE4" w14:paraId="721B3434" w14:textId="77777777" w:rsidTr="00490E55">
        <w:tc>
          <w:tcPr>
            <w:tcW w:w="9016" w:type="dxa"/>
            <w:gridSpan w:val="2"/>
            <w:shd w:val="clear" w:color="auto" w:fill="20B3AA"/>
          </w:tcPr>
          <w:p w14:paraId="6763936A" w14:textId="6C21D545" w:rsidR="00925BE4" w:rsidRPr="00490E55" w:rsidRDefault="00925BE4" w:rsidP="00925BE4">
            <w:pPr>
              <w:rPr>
                <w:b/>
                <w:bCs/>
                <w:i/>
              </w:rPr>
            </w:pPr>
            <w:r w:rsidRPr="00925BE4">
              <w:rPr>
                <w:b/>
                <w:bCs/>
                <w:color w:val="FFFFFF" w:themeColor="background1"/>
              </w:rPr>
              <w:t>The challenge</w:t>
            </w:r>
          </w:p>
        </w:tc>
      </w:tr>
      <w:tr w:rsidR="00925BE4" w14:paraId="301536D4" w14:textId="77777777" w:rsidTr="00691E12">
        <w:tc>
          <w:tcPr>
            <w:tcW w:w="9016" w:type="dxa"/>
            <w:gridSpan w:val="2"/>
          </w:tcPr>
          <w:p w14:paraId="19EA787E" w14:textId="77777777" w:rsidR="00925BE4" w:rsidRDefault="00925BE4" w:rsidP="00925BE4">
            <w:pPr>
              <w:rPr>
                <w:i/>
              </w:rPr>
            </w:pPr>
          </w:p>
          <w:p w14:paraId="7CFDCFAE" w14:textId="4AE04CAD" w:rsidR="00490E55" w:rsidRDefault="00490E55" w:rsidP="00925BE4">
            <w:pPr>
              <w:rPr>
                <w:i/>
              </w:rPr>
            </w:pPr>
          </w:p>
        </w:tc>
      </w:tr>
      <w:tr w:rsidR="00925BE4" w14:paraId="3321E85E" w14:textId="77777777" w:rsidTr="00490E55">
        <w:tc>
          <w:tcPr>
            <w:tcW w:w="9016" w:type="dxa"/>
            <w:gridSpan w:val="2"/>
            <w:shd w:val="clear" w:color="auto" w:fill="20B3AA"/>
          </w:tcPr>
          <w:p w14:paraId="64F8AD6C" w14:textId="307071AD" w:rsidR="00925BE4" w:rsidRPr="00490E55" w:rsidRDefault="00925BE4" w:rsidP="00925BE4">
            <w:pPr>
              <w:rPr>
                <w:b/>
                <w:bCs/>
                <w:i/>
              </w:rPr>
            </w:pPr>
            <w:r w:rsidRPr="00925BE4">
              <w:rPr>
                <w:b/>
                <w:bCs/>
                <w:color w:val="FFFFFF" w:themeColor="background1"/>
              </w:rPr>
              <w:t>The solution</w:t>
            </w:r>
          </w:p>
        </w:tc>
      </w:tr>
      <w:tr w:rsidR="00925BE4" w14:paraId="7A5A77F7" w14:textId="77777777" w:rsidTr="003B3034">
        <w:tc>
          <w:tcPr>
            <w:tcW w:w="9016" w:type="dxa"/>
            <w:gridSpan w:val="2"/>
          </w:tcPr>
          <w:p w14:paraId="2512573F" w14:textId="77777777" w:rsidR="00925BE4" w:rsidRDefault="00925BE4" w:rsidP="00925BE4">
            <w:pPr>
              <w:rPr>
                <w:i/>
              </w:rPr>
            </w:pPr>
          </w:p>
          <w:p w14:paraId="03E4C4B1" w14:textId="531D45FA" w:rsidR="00490E55" w:rsidRDefault="00490E55" w:rsidP="00925BE4">
            <w:pPr>
              <w:rPr>
                <w:i/>
              </w:rPr>
            </w:pPr>
          </w:p>
        </w:tc>
      </w:tr>
      <w:tr w:rsidR="00925BE4" w14:paraId="533828BC" w14:textId="77777777" w:rsidTr="00490E55">
        <w:tc>
          <w:tcPr>
            <w:tcW w:w="9016" w:type="dxa"/>
            <w:gridSpan w:val="2"/>
            <w:shd w:val="clear" w:color="auto" w:fill="20B3AA"/>
          </w:tcPr>
          <w:p w14:paraId="419A3035" w14:textId="53E91EB8" w:rsidR="00925BE4" w:rsidRPr="00490E55" w:rsidRDefault="00925BE4" w:rsidP="00925BE4">
            <w:pPr>
              <w:rPr>
                <w:b/>
                <w:bCs/>
                <w:i/>
              </w:rPr>
            </w:pPr>
            <w:r w:rsidRPr="00925BE4">
              <w:rPr>
                <w:b/>
                <w:bCs/>
                <w:color w:val="FFFFFF" w:themeColor="background1"/>
              </w:rPr>
              <w:t>The impact</w:t>
            </w:r>
          </w:p>
        </w:tc>
      </w:tr>
      <w:tr w:rsidR="00925BE4" w14:paraId="1B264FF6" w14:textId="77777777" w:rsidTr="00D55D55">
        <w:tc>
          <w:tcPr>
            <w:tcW w:w="9016" w:type="dxa"/>
            <w:gridSpan w:val="2"/>
          </w:tcPr>
          <w:p w14:paraId="4D3880C3" w14:textId="77777777" w:rsidR="00925BE4" w:rsidRDefault="00925BE4" w:rsidP="00925BE4">
            <w:pPr>
              <w:rPr>
                <w:i/>
              </w:rPr>
            </w:pPr>
          </w:p>
          <w:p w14:paraId="0CB51D00" w14:textId="4BA9D40B" w:rsidR="00490E55" w:rsidRDefault="00490E55" w:rsidP="00925BE4">
            <w:pPr>
              <w:rPr>
                <w:i/>
              </w:rPr>
            </w:pPr>
          </w:p>
        </w:tc>
      </w:tr>
      <w:tr w:rsidR="00925BE4" w14:paraId="3161D627" w14:textId="77777777" w:rsidTr="00490E55">
        <w:tc>
          <w:tcPr>
            <w:tcW w:w="9016" w:type="dxa"/>
            <w:gridSpan w:val="2"/>
            <w:shd w:val="clear" w:color="auto" w:fill="20B3AA"/>
          </w:tcPr>
          <w:p w14:paraId="4AF19805" w14:textId="02E1B0D7" w:rsidR="00925BE4" w:rsidRPr="00490E55" w:rsidRDefault="00925BE4" w:rsidP="00925BE4">
            <w:pPr>
              <w:rPr>
                <w:b/>
                <w:bCs/>
                <w:i/>
              </w:rPr>
            </w:pPr>
            <w:r w:rsidRPr="00925BE4">
              <w:rPr>
                <w:b/>
                <w:bCs/>
                <w:color w:val="FFFFFF" w:themeColor="background1"/>
              </w:rPr>
              <w:t>Lessons learned</w:t>
            </w:r>
          </w:p>
        </w:tc>
      </w:tr>
      <w:tr w:rsidR="00925BE4" w14:paraId="30F37DA0" w14:textId="77777777" w:rsidTr="00B42459">
        <w:tc>
          <w:tcPr>
            <w:tcW w:w="9016" w:type="dxa"/>
            <w:gridSpan w:val="2"/>
          </w:tcPr>
          <w:p w14:paraId="11EC1862" w14:textId="77777777" w:rsidR="00925BE4" w:rsidRDefault="00925BE4" w:rsidP="00925BE4">
            <w:pPr>
              <w:rPr>
                <w:i/>
              </w:rPr>
            </w:pPr>
          </w:p>
          <w:p w14:paraId="247B803E" w14:textId="0BB09FB8" w:rsidR="00490E55" w:rsidRDefault="00490E55" w:rsidP="00925BE4">
            <w:pPr>
              <w:rPr>
                <w:i/>
              </w:rPr>
            </w:pPr>
          </w:p>
        </w:tc>
      </w:tr>
      <w:tr w:rsidR="00925BE4" w14:paraId="0B0A1BED" w14:textId="77777777" w:rsidTr="00490E55">
        <w:tc>
          <w:tcPr>
            <w:tcW w:w="9016" w:type="dxa"/>
            <w:gridSpan w:val="2"/>
            <w:shd w:val="clear" w:color="auto" w:fill="20B3AA"/>
          </w:tcPr>
          <w:p w14:paraId="233D8AFF" w14:textId="2B551ECF" w:rsidR="00925BE4" w:rsidRPr="00490E55" w:rsidRDefault="00925BE4" w:rsidP="00925BE4">
            <w:pPr>
              <w:rPr>
                <w:b/>
                <w:bCs/>
                <w:i/>
              </w:rPr>
            </w:pPr>
            <w:r w:rsidRPr="00925BE4">
              <w:rPr>
                <w:b/>
                <w:bCs/>
                <w:color w:val="FFFFFF" w:themeColor="background1"/>
              </w:rPr>
              <w:t>Links to relevant websites</w:t>
            </w:r>
          </w:p>
        </w:tc>
      </w:tr>
      <w:tr w:rsidR="00925BE4" w14:paraId="39504C79" w14:textId="77777777" w:rsidTr="009B5F3F">
        <w:tc>
          <w:tcPr>
            <w:tcW w:w="9016" w:type="dxa"/>
            <w:gridSpan w:val="2"/>
          </w:tcPr>
          <w:p w14:paraId="4E808C48" w14:textId="77777777" w:rsidR="00925BE4" w:rsidRDefault="00925BE4" w:rsidP="00925BE4">
            <w:pPr>
              <w:rPr>
                <w:i/>
              </w:rPr>
            </w:pPr>
          </w:p>
          <w:p w14:paraId="2DABF7DB" w14:textId="29702678" w:rsidR="00490E55" w:rsidRDefault="00490E55" w:rsidP="00925BE4">
            <w:pPr>
              <w:rPr>
                <w:i/>
              </w:rPr>
            </w:pPr>
          </w:p>
        </w:tc>
      </w:tr>
    </w:tbl>
    <w:p w14:paraId="067380EE" w14:textId="77777777" w:rsidR="00F14CEE" w:rsidRPr="00F14CEE" w:rsidRDefault="00F14CEE" w:rsidP="00F14CEE"/>
    <w:sectPr w:rsidR="00F14CEE" w:rsidRPr="00F14CEE" w:rsidSect="00337E9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5308" w14:textId="77777777" w:rsidR="00C83855" w:rsidRDefault="00C83855" w:rsidP="005A7D37">
      <w:pPr>
        <w:spacing w:after="0" w:line="240" w:lineRule="auto"/>
      </w:pPr>
      <w:r>
        <w:separator/>
      </w:r>
    </w:p>
  </w:endnote>
  <w:endnote w:type="continuationSeparator" w:id="0">
    <w:p w14:paraId="3742EAD1" w14:textId="77777777" w:rsidR="00C83855" w:rsidRDefault="00C83855" w:rsidP="005A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Korolev Compressed Bold">
    <w:altName w:val="Calibri"/>
    <w:panose1 w:val="00000000000000000000"/>
    <w:charset w:val="00"/>
    <w:family w:val="modern"/>
    <w:notTrueType/>
    <w:pitch w:val="variable"/>
    <w:sig w:usb0="A00000EF" w:usb1="4000004A" w:usb2="00000000" w:usb3="00000000" w:csb0="00000093" w:csb1="00000000"/>
  </w:font>
  <w:font w:name="Korolev Condensed Bold">
    <w:altName w:val="Calibri"/>
    <w:panose1 w:val="00000000000000000000"/>
    <w:charset w:val="00"/>
    <w:family w:val="modern"/>
    <w:notTrueType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5559" w14:textId="77777777" w:rsidR="00337E90" w:rsidRDefault="00337E9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3402D5" wp14:editId="0E5D76E7">
          <wp:simplePos x="0" y="0"/>
          <wp:positionH relativeFrom="page">
            <wp:posOffset>-2540</wp:posOffset>
          </wp:positionH>
          <wp:positionV relativeFrom="page">
            <wp:posOffset>10060001</wp:posOffset>
          </wp:positionV>
          <wp:extent cx="7557135" cy="639445"/>
          <wp:effectExtent l="0" t="0" r="5715" b="8255"/>
          <wp:wrapTight wrapText="bothSides">
            <wp:wrapPolygon edited="0">
              <wp:start x="0" y="0"/>
              <wp:lineTo x="0" y="21235"/>
              <wp:lineTo x="21562" y="21235"/>
              <wp:lineTo x="2156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150" w14:textId="77777777" w:rsidR="007A59A0" w:rsidRDefault="007A59A0">
    <w:pPr>
      <w:pStyle w:val="Footer"/>
      <w:jc w:val="center"/>
    </w:pPr>
    <w:r w:rsidRPr="007A59A0">
      <w:rPr>
        <w:noProof/>
      </w:rPr>
      <w:drawing>
        <wp:anchor distT="0" distB="0" distL="114300" distR="114300" simplePos="0" relativeHeight="251669504" behindDoc="0" locked="0" layoutInCell="1" allowOverlap="1" wp14:anchorId="32A7475F" wp14:editId="5669DDFA">
          <wp:simplePos x="0" y="0"/>
          <wp:positionH relativeFrom="column">
            <wp:posOffset>-914400</wp:posOffset>
          </wp:positionH>
          <wp:positionV relativeFrom="paragraph">
            <wp:posOffset>-1380490</wp:posOffset>
          </wp:positionV>
          <wp:extent cx="2353310" cy="2261870"/>
          <wp:effectExtent l="0" t="0" r="0" b="5080"/>
          <wp:wrapNone/>
          <wp:docPr id="22" name="Picture 8">
            <a:extLst xmlns:a="http://schemas.openxmlformats.org/drawingml/2006/main">
              <a:ext uri="{FF2B5EF4-FFF2-40B4-BE49-F238E27FC236}">
                <a16:creationId xmlns:a16="http://schemas.microsoft.com/office/drawing/2014/main" id="{1CAD230A-50DD-4859-AA16-800686F51A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1CAD230A-50DD-4859-AA16-800686F51A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310" cy="226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216423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9141D56" w14:textId="77777777" w:rsidR="00337E90" w:rsidRDefault="00337E90" w:rsidP="007A59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3244" w14:textId="77777777" w:rsidR="00C83855" w:rsidRDefault="00C83855" w:rsidP="005A7D37">
      <w:pPr>
        <w:spacing w:after="0" w:line="240" w:lineRule="auto"/>
      </w:pPr>
      <w:r>
        <w:separator/>
      </w:r>
    </w:p>
  </w:footnote>
  <w:footnote w:type="continuationSeparator" w:id="0">
    <w:p w14:paraId="0B91249C" w14:textId="77777777" w:rsidR="00C83855" w:rsidRDefault="00C83855" w:rsidP="005A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1A61" w14:textId="77777777" w:rsidR="00187EF9" w:rsidRDefault="00187EF9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55BB73F" wp14:editId="2A919A58">
          <wp:simplePos x="0" y="0"/>
          <wp:positionH relativeFrom="column">
            <wp:posOffset>-762211</wp:posOffset>
          </wp:positionH>
          <wp:positionV relativeFrom="paragraph">
            <wp:posOffset>-225636</wp:posOffset>
          </wp:positionV>
          <wp:extent cx="1303655" cy="819785"/>
          <wp:effectExtent l="0" t="0" r="0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3DAB3" w14:textId="77777777" w:rsidR="00187EF9" w:rsidRDefault="00187EF9">
    <w:pPr>
      <w:pStyle w:val="Header"/>
    </w:pPr>
  </w:p>
  <w:p w14:paraId="4B49C83D" w14:textId="77777777" w:rsidR="00187EF9" w:rsidRDefault="00187EF9">
    <w:pPr>
      <w:pStyle w:val="Header"/>
    </w:pPr>
  </w:p>
  <w:p w14:paraId="6893A360" w14:textId="77777777" w:rsidR="00337E90" w:rsidRDefault="00337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68B4" w14:textId="77777777" w:rsidR="006B64BE" w:rsidRDefault="006B64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AED20" wp14:editId="1FC79F39">
          <wp:simplePos x="0" y="0"/>
          <wp:positionH relativeFrom="column">
            <wp:posOffset>-787612</wp:posOffset>
          </wp:positionH>
          <wp:positionV relativeFrom="paragraph">
            <wp:posOffset>-233892</wp:posOffset>
          </wp:positionV>
          <wp:extent cx="1303655" cy="819785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508282" w14:textId="77777777" w:rsidR="006B64BE" w:rsidRDefault="006B64BE">
    <w:pPr>
      <w:pStyle w:val="Header"/>
    </w:pPr>
  </w:p>
  <w:p w14:paraId="40AB79C9" w14:textId="77777777" w:rsidR="006B64BE" w:rsidRDefault="006B64BE">
    <w:pPr>
      <w:pStyle w:val="Header"/>
    </w:pPr>
  </w:p>
  <w:p w14:paraId="0D6BF594" w14:textId="77777777" w:rsidR="005A7D37" w:rsidRDefault="005A7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66631"/>
    <w:multiLevelType w:val="hybridMultilevel"/>
    <w:tmpl w:val="8B42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556F"/>
    <w:multiLevelType w:val="hybridMultilevel"/>
    <w:tmpl w:val="7702013C"/>
    <w:lvl w:ilvl="0" w:tplc="F8C8A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B3A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E4"/>
    <w:rsid w:val="00187EF9"/>
    <w:rsid w:val="00195497"/>
    <w:rsid w:val="00260378"/>
    <w:rsid w:val="00337E90"/>
    <w:rsid w:val="003F26DF"/>
    <w:rsid w:val="00481525"/>
    <w:rsid w:val="00484D7B"/>
    <w:rsid w:val="00486C2D"/>
    <w:rsid w:val="00490E55"/>
    <w:rsid w:val="005030BF"/>
    <w:rsid w:val="00515C5F"/>
    <w:rsid w:val="0053220A"/>
    <w:rsid w:val="005A7D37"/>
    <w:rsid w:val="00617E60"/>
    <w:rsid w:val="006805C8"/>
    <w:rsid w:val="006B3F78"/>
    <w:rsid w:val="006B64BE"/>
    <w:rsid w:val="006F7A7F"/>
    <w:rsid w:val="00744F8C"/>
    <w:rsid w:val="007A59A0"/>
    <w:rsid w:val="007D5C8E"/>
    <w:rsid w:val="008620C6"/>
    <w:rsid w:val="00925BE4"/>
    <w:rsid w:val="00A24D12"/>
    <w:rsid w:val="00A72B45"/>
    <w:rsid w:val="00A77A59"/>
    <w:rsid w:val="00A91ADA"/>
    <w:rsid w:val="00C76CB9"/>
    <w:rsid w:val="00C83855"/>
    <w:rsid w:val="00E01A5B"/>
    <w:rsid w:val="00E823AC"/>
    <w:rsid w:val="00EE517A"/>
    <w:rsid w:val="00EE58C2"/>
    <w:rsid w:val="00F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2987B"/>
  <w15:chartTrackingRefBased/>
  <w15:docId w15:val="{A036BFF9-B6D5-4737-8B4C-87A0DDCD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7A"/>
    <w:rPr>
      <w:rFonts w:ascii="Montserrat" w:hAnsi="Montserra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C2D"/>
    <w:pPr>
      <w:keepNext/>
      <w:keepLines/>
      <w:spacing w:before="240" w:after="0"/>
      <w:outlineLvl w:val="0"/>
    </w:pPr>
    <w:rPr>
      <w:rFonts w:ascii="Korolev Compressed Bold" w:eastAsiaTheme="majorEastAsia" w:hAnsi="Korolev Compressed Bold" w:cstheme="majorBidi"/>
      <w:color w:val="1F3765"/>
      <w:sz w:val="4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37"/>
  </w:style>
  <w:style w:type="paragraph" w:styleId="Footer">
    <w:name w:val="footer"/>
    <w:basedOn w:val="Normal"/>
    <w:link w:val="FooterChar"/>
    <w:uiPriority w:val="99"/>
    <w:unhideWhenUsed/>
    <w:rsid w:val="005A7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37"/>
  </w:style>
  <w:style w:type="character" w:customStyle="1" w:styleId="Heading1Char">
    <w:name w:val="Heading 1 Char"/>
    <w:basedOn w:val="DefaultParagraphFont"/>
    <w:link w:val="Heading1"/>
    <w:uiPriority w:val="9"/>
    <w:rsid w:val="00486C2D"/>
    <w:rPr>
      <w:rFonts w:ascii="Korolev Compressed Bold" w:eastAsiaTheme="majorEastAsia" w:hAnsi="Korolev Compressed Bold" w:cstheme="majorBidi"/>
      <w:color w:val="1F3765"/>
      <w:sz w:val="4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B64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B64BE"/>
    <w:rPr>
      <w:color w:val="0563C1" w:themeColor="hyperlink"/>
      <w:u w:val="single"/>
    </w:rPr>
  </w:style>
  <w:style w:type="paragraph" w:customStyle="1" w:styleId="NEPOheading">
    <w:name w:val="NEPO heading"/>
    <w:basedOn w:val="Heading1"/>
    <w:link w:val="NEPOheadingChar"/>
    <w:autoRedefine/>
    <w:qFormat/>
    <w:rsid w:val="00E01A5B"/>
    <w:rPr>
      <w:rFonts w:ascii="Korolev Condensed Bold" w:hAnsi="Korolev Condensed Bold"/>
      <w:color w:val="20B3AA"/>
      <w:sz w:val="44"/>
    </w:rPr>
  </w:style>
  <w:style w:type="character" w:customStyle="1" w:styleId="NEPOheadingChar">
    <w:name w:val="NEPO heading Char"/>
    <w:basedOn w:val="Heading1Char"/>
    <w:link w:val="NEPOheading"/>
    <w:rsid w:val="00E01A5B"/>
    <w:rPr>
      <w:rFonts w:ascii="Korolev Condensed Bold" w:eastAsiaTheme="majorEastAsia" w:hAnsi="Korolev Condensed Bold" w:cstheme="majorBidi"/>
      <w:color w:val="20B3AA"/>
      <w:sz w:val="4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25B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s@nep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s@nep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ownloads\NEPO%20blank%20with%20COVER%20(portrait)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a536111-9e4a-4304-8caa-9a07368c6b8b" xsi:nil="true"/>
    <_x0075_vu4 xmlns="ba536111-9e4a-4304-8caa-9a07368c6b8b" xsi:nil="true"/>
    <Completion_x0020_For xmlns="ba536111-9e4a-4304-8caa-9a07368c6b8b" xsi:nil="true"/>
    <Notes xmlns="ba536111-9e4a-4304-8caa-9a07368c6b8b" xsi:nil="true"/>
    <m9uc xmlns="ba536111-9e4a-4304-8caa-9a07368c6b8b" xsi:nil="true"/>
    <Rebrandedversion xmlns="ba536111-9e4a-4304-8caa-9a07368c6b8b">
      <Url xsi:nil="true"/>
      <Description xsi:nil="true"/>
    </Rebranded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75342FE517C449DB2129184E49DFC" ma:contentTypeVersion="21" ma:contentTypeDescription="Create a new document." ma:contentTypeScope="" ma:versionID="e8ae505591f8b69fcb2dd36e71ccef4a">
  <xsd:schema xmlns:xsd="http://www.w3.org/2001/XMLSchema" xmlns:xs="http://www.w3.org/2001/XMLSchema" xmlns:p="http://schemas.microsoft.com/office/2006/metadata/properties" xmlns:ns2="ba536111-9e4a-4304-8caa-9a07368c6b8b" xmlns:ns3="2117bbc9-41e4-4ffa-97b9-56fdd924f58e" targetNamespace="http://schemas.microsoft.com/office/2006/metadata/properties" ma:root="true" ma:fieldsID="d5d4d2365c3981e13d56a1d9c961adc4" ns2:_="" ns3:_="">
    <xsd:import namespace="ba536111-9e4a-4304-8caa-9a07368c6b8b"/>
    <xsd:import namespace="2117bbc9-41e4-4ffa-97b9-56fdd924f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75_vu4" minOccurs="0"/>
                <xsd:element ref="ns2:Completion_x0020_For" minOccurs="0"/>
                <xsd:element ref="ns2:m9uc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otes" minOccurs="0"/>
                <xsd:element ref="ns2:MediaLengthInSeconds" minOccurs="0"/>
                <xsd:element ref="ns2:Rebrand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36111-9e4a-4304-8caa-9a07368c6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x0075_vu4" ma:index="16" nillable="true" ma:displayName="Text" ma:internalName="_x0075_vu4">
      <xsd:simpleType>
        <xsd:restriction base="dms:Text"/>
      </xsd:simpleType>
    </xsd:element>
    <xsd:element name="Completion_x0020_For" ma:index="17" nillable="true" ma:displayName="Completion For" ma:format="DateOnly" ma:internalName="Completion_x0020_For">
      <xsd:simpleType>
        <xsd:restriction base="dms:DateTime"/>
      </xsd:simpleType>
    </xsd:element>
    <xsd:element name="m9uc" ma:index="18" nillable="true" ma:displayName="Type" ma:internalName="m9uc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Rebrandedversion" ma:index="26" nillable="true" ma:displayName="Rebranded version" ma:format="Hyperlink" ma:internalName="Rebrandedver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bbc9-41e4-4ffa-97b9-56fdd924f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A0CC5-3774-459A-8581-530E5A147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AA467-4A34-4546-8674-7035F7241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4BB62-A949-49B2-8F6C-7DBCA2BD02BA}">
  <ds:schemaRefs>
    <ds:schemaRef ds:uri="http://schemas.microsoft.com/office/2006/metadata/properties"/>
    <ds:schemaRef ds:uri="http://schemas.microsoft.com/office/infopath/2007/PartnerControls"/>
    <ds:schemaRef ds:uri="ba536111-9e4a-4304-8caa-9a07368c6b8b"/>
  </ds:schemaRefs>
</ds:datastoreItem>
</file>

<file path=customXml/itemProps4.xml><?xml version="1.0" encoding="utf-8"?>
<ds:datastoreItem xmlns:ds="http://schemas.openxmlformats.org/officeDocument/2006/customXml" ds:itemID="{25B05B0D-A80A-4DD7-A66E-71C2C0A12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36111-9e4a-4304-8caa-9a07368c6b8b"/>
    <ds:schemaRef ds:uri="2117bbc9-41e4-4ffa-97b9-56fdd924f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NEPO blank with COVER (portrait) (3)</Template>
  <TotalTime>10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Robins</dc:creator>
  <cp:keywords/>
  <dc:description/>
  <cp:lastModifiedBy>Jenny Robins</cp:lastModifiedBy>
  <cp:revision>1</cp:revision>
  <dcterms:created xsi:type="dcterms:W3CDTF">2022-03-08T11:51:00Z</dcterms:created>
  <dcterms:modified xsi:type="dcterms:W3CDTF">2022-03-08T12:01:00Z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0x010100E0D75342FE517C449DB2129184E49DFC</vt:lpwstr>
  </property>
</Properties>
</file>